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FC" w:rsidRDefault="005527FC" w:rsidP="009A4310">
      <w:pPr>
        <w:pStyle w:val="berschrift5"/>
        <w:jc w:val="center"/>
      </w:pPr>
    </w:p>
    <w:p w:rsidR="005527FC" w:rsidRPr="004E452A" w:rsidRDefault="005527FC" w:rsidP="00A4623D">
      <w:pPr>
        <w:pStyle w:val="berschrift5"/>
      </w:pPr>
    </w:p>
    <w:p w:rsidR="009A4310" w:rsidRPr="004E452A" w:rsidRDefault="009A4310" w:rsidP="009A4310">
      <w:pPr>
        <w:rPr>
          <w:rFonts w:ascii="Roboto" w:hAnsi="Roboto"/>
        </w:rPr>
      </w:pPr>
    </w:p>
    <w:p w:rsidR="004E452A" w:rsidRPr="004E452A" w:rsidRDefault="004E452A" w:rsidP="009A4310">
      <w:pPr>
        <w:rPr>
          <w:rFonts w:ascii="Roboto" w:hAnsi="Roboto"/>
        </w:rPr>
      </w:pPr>
    </w:p>
    <w:p w:rsidR="004E452A" w:rsidRPr="004E452A" w:rsidRDefault="004E452A" w:rsidP="009A4310">
      <w:pPr>
        <w:rPr>
          <w:rFonts w:ascii="Roboto" w:hAnsi="Roboto"/>
        </w:rPr>
      </w:pPr>
    </w:p>
    <w:p w:rsidR="004E452A" w:rsidRPr="004E452A" w:rsidRDefault="004E452A" w:rsidP="004E452A">
      <w:pPr>
        <w:jc w:val="center"/>
        <w:rPr>
          <w:rFonts w:ascii="Roboto" w:hAnsi="Roboto"/>
        </w:rPr>
      </w:pPr>
    </w:p>
    <w:p w:rsidR="004E452A" w:rsidRPr="004E452A" w:rsidRDefault="004E452A" w:rsidP="004E452A">
      <w:pPr>
        <w:spacing w:after="0" w:line="240" w:lineRule="auto"/>
        <w:jc w:val="center"/>
        <w:rPr>
          <w:rFonts w:ascii="Roboto" w:hAnsi="Roboto"/>
        </w:rPr>
      </w:pPr>
    </w:p>
    <w:p w:rsidR="004E452A" w:rsidRDefault="004E452A" w:rsidP="004E452A">
      <w:pPr>
        <w:spacing w:after="0" w:line="240" w:lineRule="auto"/>
        <w:jc w:val="center"/>
        <w:rPr>
          <w:rFonts w:ascii="Roboto" w:hAnsi="Roboto"/>
        </w:rPr>
      </w:pPr>
    </w:p>
    <w:p w:rsidR="004E452A" w:rsidRDefault="004E452A" w:rsidP="004E452A">
      <w:pPr>
        <w:spacing w:after="0" w:line="240" w:lineRule="auto"/>
        <w:jc w:val="center"/>
        <w:rPr>
          <w:rFonts w:ascii="Roboto" w:hAnsi="Roboto"/>
        </w:rPr>
      </w:pPr>
    </w:p>
    <w:p w:rsidR="004E452A" w:rsidRDefault="004E452A" w:rsidP="004E452A">
      <w:pPr>
        <w:spacing w:after="0" w:line="240" w:lineRule="auto"/>
        <w:jc w:val="center"/>
        <w:rPr>
          <w:rFonts w:ascii="Roboto" w:hAnsi="Roboto"/>
        </w:rPr>
      </w:pPr>
    </w:p>
    <w:p w:rsidR="00F62993" w:rsidRPr="004E452A" w:rsidRDefault="00F62993" w:rsidP="004E452A">
      <w:pPr>
        <w:spacing w:after="0" w:line="240" w:lineRule="auto"/>
        <w:jc w:val="center"/>
        <w:rPr>
          <w:rFonts w:ascii="Roboto" w:hAnsi="Roboto"/>
        </w:rPr>
      </w:pPr>
    </w:p>
    <w:p w:rsidR="004E452A" w:rsidRPr="004E452A" w:rsidRDefault="004E452A" w:rsidP="004E452A">
      <w:pPr>
        <w:spacing w:after="0" w:line="240" w:lineRule="auto"/>
        <w:jc w:val="center"/>
        <w:rPr>
          <w:rFonts w:ascii="Roboto" w:hAnsi="Roboto"/>
        </w:rPr>
      </w:pPr>
      <w:r w:rsidRPr="004E452A">
        <w:rPr>
          <w:rFonts w:ascii="Roboto" w:hAnsi="Roboto"/>
        </w:rPr>
        <w:t>Bescheinigung</w:t>
      </w:r>
      <w:r w:rsidR="00F62993">
        <w:rPr>
          <w:rFonts w:ascii="Roboto" w:hAnsi="Roboto"/>
        </w:rPr>
        <w:t xml:space="preserve"> über Homeoffice aufgrund der Corona-Pandemie</w:t>
      </w:r>
    </w:p>
    <w:p w:rsidR="004E452A" w:rsidRPr="004E452A" w:rsidRDefault="004E452A" w:rsidP="004E452A">
      <w:pPr>
        <w:spacing w:after="0" w:line="240" w:lineRule="auto"/>
        <w:jc w:val="center"/>
        <w:rPr>
          <w:rFonts w:ascii="Roboto" w:hAnsi="Roboto"/>
        </w:rPr>
      </w:pPr>
      <w:r w:rsidRPr="004E452A">
        <w:rPr>
          <w:rFonts w:ascii="Roboto" w:hAnsi="Roboto"/>
        </w:rPr>
        <w:t>-</w:t>
      </w:r>
      <w:r>
        <w:rPr>
          <w:rFonts w:ascii="Roboto" w:hAnsi="Roboto"/>
        </w:rPr>
        <w:t xml:space="preserve"> </w:t>
      </w:r>
      <w:r w:rsidRPr="004E452A">
        <w:rPr>
          <w:rFonts w:ascii="Roboto" w:hAnsi="Roboto"/>
        </w:rPr>
        <w:t xml:space="preserve">Zur Vorlage </w:t>
      </w:r>
      <w:r>
        <w:rPr>
          <w:rFonts w:ascii="Roboto" w:hAnsi="Roboto"/>
        </w:rPr>
        <w:t>beim Finanzamt</w:t>
      </w:r>
      <w:r w:rsidR="00F62993">
        <w:rPr>
          <w:rFonts w:ascii="Roboto" w:hAnsi="Roboto"/>
        </w:rPr>
        <w:t xml:space="preserve"> -</w:t>
      </w:r>
    </w:p>
    <w:p w:rsidR="004E452A" w:rsidRDefault="004E452A" w:rsidP="004E452A">
      <w:pPr>
        <w:jc w:val="center"/>
        <w:rPr>
          <w:rFonts w:ascii="Roboto" w:hAnsi="Roboto"/>
        </w:rPr>
      </w:pPr>
    </w:p>
    <w:p w:rsidR="004E452A" w:rsidRDefault="004E452A" w:rsidP="004E452A">
      <w:pPr>
        <w:jc w:val="center"/>
        <w:rPr>
          <w:rFonts w:ascii="Roboto" w:hAnsi="Roboto"/>
        </w:rPr>
      </w:pPr>
    </w:p>
    <w:p w:rsidR="004E452A" w:rsidRDefault="004E452A" w:rsidP="004E452A">
      <w:pPr>
        <w:jc w:val="both"/>
        <w:rPr>
          <w:rFonts w:ascii="Roboto" w:hAnsi="Roboto"/>
          <w:b w:val="0"/>
        </w:rPr>
      </w:pPr>
    </w:p>
    <w:p w:rsidR="004E452A" w:rsidRDefault="004E452A" w:rsidP="00F62993">
      <w:pPr>
        <w:spacing w:line="360" w:lineRule="auto"/>
        <w:jc w:val="both"/>
        <w:rPr>
          <w:rFonts w:ascii="Roboto" w:hAnsi="Roboto"/>
          <w:b w:val="0"/>
        </w:rPr>
      </w:pPr>
      <w:r w:rsidRPr="004E452A">
        <w:rPr>
          <w:rFonts w:ascii="Roboto" w:hAnsi="Roboto"/>
          <w:b w:val="0"/>
        </w:rPr>
        <w:t>Hiermit wir</w:t>
      </w:r>
      <w:r w:rsidR="009C38F5">
        <w:rPr>
          <w:rFonts w:ascii="Roboto" w:hAnsi="Roboto"/>
          <w:b w:val="0"/>
        </w:rPr>
        <w:t>d</w:t>
      </w:r>
      <w:r w:rsidRPr="004E452A">
        <w:rPr>
          <w:rFonts w:ascii="Roboto" w:hAnsi="Roboto"/>
          <w:b w:val="0"/>
        </w:rPr>
        <w:t xml:space="preserve"> bescheinigt</w:t>
      </w:r>
      <w:r>
        <w:rPr>
          <w:rFonts w:ascii="Roboto" w:hAnsi="Roboto"/>
          <w:b w:val="0"/>
        </w:rPr>
        <w:t xml:space="preserve">, dass </w:t>
      </w:r>
      <w:sdt>
        <w:sdtPr>
          <w:rPr>
            <w:rFonts w:ascii="Roboto" w:hAnsi="Roboto"/>
            <w:b w:val="0"/>
          </w:rPr>
          <w:id w:val="-567962177"/>
          <w:placeholder>
            <w:docPart w:val="DefaultPlaceholder_-1854013440"/>
          </w:placeholder>
        </w:sdtPr>
        <w:sdtEndPr/>
        <w:sdtContent>
          <w:r w:rsidR="00F62993">
            <w:rPr>
              <w:rFonts w:ascii="Roboto" w:hAnsi="Roboto"/>
              <w:b w:val="0"/>
            </w:rPr>
            <w:t>Vorname Name der/des Beschäftigten</w:t>
          </w:r>
        </w:sdtContent>
      </w:sdt>
      <w:r w:rsidR="00F62993">
        <w:rPr>
          <w:rFonts w:ascii="Roboto" w:hAnsi="Roboto"/>
          <w:b w:val="0"/>
        </w:rPr>
        <w:t xml:space="preserve"> im Jahr 2020 an insgesamt </w:t>
      </w:r>
      <w:sdt>
        <w:sdtPr>
          <w:rPr>
            <w:rFonts w:ascii="Roboto" w:hAnsi="Roboto"/>
            <w:b w:val="0"/>
          </w:rPr>
          <w:id w:val="-1742478005"/>
          <w:placeholder>
            <w:docPart w:val="DefaultPlaceholder_-1854013440"/>
          </w:placeholder>
        </w:sdtPr>
        <w:sdtEndPr/>
        <w:sdtContent>
          <w:r w:rsidR="00F62993">
            <w:rPr>
              <w:rFonts w:ascii="Roboto" w:hAnsi="Roboto"/>
              <w:b w:val="0"/>
            </w:rPr>
            <w:t>Anzahl der Tage</w:t>
          </w:r>
        </w:sdtContent>
      </w:sdt>
      <w:r w:rsidR="00F62993">
        <w:rPr>
          <w:rFonts w:ascii="Roboto" w:hAnsi="Roboto"/>
          <w:b w:val="0"/>
        </w:rPr>
        <w:t xml:space="preserve"> Tagen </w:t>
      </w:r>
      <w:r w:rsidRPr="00F62993">
        <w:rPr>
          <w:rFonts w:ascii="Roboto" w:hAnsi="Roboto"/>
          <w:b w:val="0"/>
        </w:rPr>
        <w:t xml:space="preserve">seine berufliche Tätigkeit </w:t>
      </w:r>
      <w:r w:rsidR="009C38F5">
        <w:rPr>
          <w:rFonts w:ascii="Roboto" w:hAnsi="Roboto"/>
          <w:b w:val="0"/>
        </w:rPr>
        <w:t xml:space="preserve">ausschließlich </w:t>
      </w:r>
      <w:r w:rsidRPr="00F62993">
        <w:rPr>
          <w:rFonts w:ascii="Roboto" w:hAnsi="Roboto"/>
          <w:b w:val="0"/>
        </w:rPr>
        <w:t xml:space="preserve">im Homeoffice ausgeübt hat. An diesen Tagen hat </w:t>
      </w:r>
      <w:sdt>
        <w:sdtPr>
          <w:rPr>
            <w:rFonts w:ascii="Roboto" w:hAnsi="Roboto"/>
            <w:b w:val="0"/>
          </w:rPr>
          <w:id w:val="-1281957507"/>
          <w:placeholder>
            <w:docPart w:val="DefaultPlaceholder_-1854013440"/>
          </w:placeholder>
        </w:sdtPr>
        <w:sdtEndPr/>
        <w:sdtContent>
          <w:r w:rsidR="00186F25">
            <w:rPr>
              <w:rFonts w:ascii="Roboto" w:hAnsi="Roboto"/>
              <w:b w:val="0"/>
            </w:rPr>
            <w:t>er/sie</w:t>
          </w:r>
        </w:sdtContent>
      </w:sdt>
      <w:r w:rsidRPr="00F62993">
        <w:rPr>
          <w:rFonts w:ascii="Roboto" w:hAnsi="Roboto"/>
          <w:b w:val="0"/>
        </w:rPr>
        <w:t xml:space="preserve"> im Rahmen </w:t>
      </w:r>
      <w:r w:rsidR="00F62993" w:rsidRPr="00F62993">
        <w:rPr>
          <w:rFonts w:ascii="Roboto" w:hAnsi="Roboto"/>
          <w:b w:val="0"/>
        </w:rPr>
        <w:t xml:space="preserve">des mit der Friedrich-Schiller-Universität Jena bestehenden </w:t>
      </w:r>
      <w:r w:rsidRPr="00F62993">
        <w:rPr>
          <w:rFonts w:ascii="Roboto" w:hAnsi="Roboto"/>
          <w:b w:val="0"/>
        </w:rPr>
        <w:t>Arbeitsverhältnisses keine anderen betrieblich</w:t>
      </w:r>
      <w:bookmarkStart w:id="0" w:name="_GoBack"/>
      <w:bookmarkEnd w:id="0"/>
      <w:r w:rsidRPr="00F62993">
        <w:rPr>
          <w:rFonts w:ascii="Roboto" w:hAnsi="Roboto"/>
          <w:b w:val="0"/>
        </w:rPr>
        <w:t>en Betätigungsstätten aufgesucht.</w:t>
      </w:r>
    </w:p>
    <w:p w:rsidR="0096217E" w:rsidRDefault="0096217E" w:rsidP="00F62993">
      <w:pPr>
        <w:spacing w:line="360" w:lineRule="auto"/>
        <w:jc w:val="both"/>
        <w:rPr>
          <w:rFonts w:ascii="Roboto" w:hAnsi="Roboto"/>
          <w:b w:val="0"/>
        </w:rPr>
      </w:pPr>
    </w:p>
    <w:p w:rsidR="0096217E" w:rsidRDefault="0096217E" w:rsidP="00F62993">
      <w:pPr>
        <w:spacing w:line="360" w:lineRule="auto"/>
        <w:jc w:val="both"/>
        <w:rPr>
          <w:rFonts w:ascii="Roboto" w:hAnsi="Roboto"/>
          <w:b w:val="0"/>
        </w:rPr>
      </w:pPr>
      <w:r>
        <w:rPr>
          <w:rFonts w:ascii="Roboto" w:hAnsi="Roboto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BD37C" wp14:editId="542D0480">
                <wp:simplePos x="0" y="0"/>
                <wp:positionH relativeFrom="column">
                  <wp:posOffset>3350387</wp:posOffset>
                </wp:positionH>
                <wp:positionV relativeFrom="paragraph">
                  <wp:posOffset>363220</wp:posOffset>
                </wp:positionV>
                <wp:extent cx="2699309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9EE1BE" id="Gerader Verbinde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pt,28.6pt" to="476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" strokecolor="#4a7ebb"/>
            </w:pict>
          </mc:Fallback>
        </mc:AlternateContent>
      </w:r>
      <w:r>
        <w:rPr>
          <w:rFonts w:ascii="Roboto" w:hAnsi="Roboto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-4115</wp:posOffset>
                </wp:positionH>
                <wp:positionV relativeFrom="paragraph">
                  <wp:posOffset>360680</wp:posOffset>
                </wp:positionV>
                <wp:extent cx="2699309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ED949" id="Gerader Verbinde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4pt" to="212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" strokecolor="#4579b8 [3044]"/>
            </w:pict>
          </mc:Fallback>
        </mc:AlternateContent>
      </w:r>
    </w:p>
    <w:p w:rsidR="0096217E" w:rsidRDefault="0096217E" w:rsidP="00F62993">
      <w:pPr>
        <w:spacing w:line="360" w:lineRule="auto"/>
        <w:jc w:val="both"/>
        <w:rPr>
          <w:rFonts w:ascii="Roboto" w:hAnsi="Roboto"/>
          <w:b w:val="0"/>
        </w:rPr>
      </w:pPr>
      <w:r>
        <w:rPr>
          <w:rFonts w:ascii="Roboto" w:hAnsi="Roboto"/>
          <w:b w:val="0"/>
        </w:rPr>
        <w:t>Name der unmittelbaren Führungskraft/ Stempel</w:t>
      </w:r>
      <w:r>
        <w:rPr>
          <w:rFonts w:ascii="Roboto" w:hAnsi="Roboto"/>
          <w:b w:val="0"/>
        </w:rPr>
        <w:tab/>
      </w:r>
      <w:r>
        <w:rPr>
          <w:rFonts w:ascii="Roboto" w:hAnsi="Roboto"/>
          <w:b w:val="0"/>
        </w:rPr>
        <w:tab/>
        <w:t>Datum, Unterschrift</w:t>
      </w:r>
    </w:p>
    <w:p w:rsidR="0096217E" w:rsidRDefault="0096217E" w:rsidP="00F62993">
      <w:pPr>
        <w:spacing w:line="360" w:lineRule="auto"/>
        <w:jc w:val="both"/>
        <w:rPr>
          <w:rFonts w:ascii="Roboto" w:hAnsi="Roboto"/>
          <w:b w:val="0"/>
        </w:rPr>
      </w:pPr>
    </w:p>
    <w:p w:rsidR="007636F9" w:rsidRDefault="007636F9" w:rsidP="003F2A86">
      <w:pPr>
        <w:spacing w:line="360" w:lineRule="auto"/>
        <w:jc w:val="both"/>
        <w:rPr>
          <w:rFonts w:ascii="Roboto" w:hAnsi="Roboto"/>
          <w:b w:val="0"/>
        </w:rPr>
      </w:pPr>
    </w:p>
    <w:p w:rsidR="007636F9" w:rsidRPr="007636F9" w:rsidRDefault="007636F9" w:rsidP="007636F9">
      <w:pPr>
        <w:rPr>
          <w:rFonts w:ascii="Roboto" w:hAnsi="Roboto"/>
        </w:rPr>
      </w:pPr>
    </w:p>
    <w:p w:rsidR="007636F9" w:rsidRPr="007636F9" w:rsidRDefault="007636F9" w:rsidP="007636F9">
      <w:pPr>
        <w:rPr>
          <w:rFonts w:ascii="Roboto" w:hAnsi="Roboto"/>
        </w:rPr>
      </w:pPr>
    </w:p>
    <w:p w:rsidR="0096217E" w:rsidRPr="007636F9" w:rsidRDefault="0096217E" w:rsidP="007636F9">
      <w:pPr>
        <w:tabs>
          <w:tab w:val="left" w:pos="1509"/>
        </w:tabs>
        <w:rPr>
          <w:rFonts w:ascii="Roboto" w:hAnsi="Roboto"/>
        </w:rPr>
      </w:pPr>
    </w:p>
    <w:sectPr w:rsidR="0096217E" w:rsidRPr="007636F9" w:rsidSect="005527FC">
      <w:headerReference w:type="default" r:id="rId8"/>
      <w:headerReference w:type="first" r:id="rId9"/>
      <w:pgSz w:w="11906" w:h="16838" w:code="9"/>
      <w:pgMar w:top="2552" w:right="1418" w:bottom="1134" w:left="1418" w:header="567" w:footer="73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89" w:rsidRDefault="00D64F89">
      <w:r>
        <w:separator/>
      </w:r>
    </w:p>
  </w:endnote>
  <w:endnote w:type="continuationSeparator" w:id="0">
    <w:p w:rsidR="00D64F89" w:rsidRDefault="00D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89" w:rsidRDefault="00D64F89">
      <w:r>
        <w:separator/>
      </w:r>
    </w:p>
  </w:footnote>
  <w:footnote w:type="continuationSeparator" w:id="0">
    <w:p w:rsidR="00D64F89" w:rsidRDefault="00D6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66" w:rsidRDefault="00A46677">
    <w:pPr>
      <w:pStyle w:val="Kopfzeile"/>
      <w:tabs>
        <w:tab w:val="clear" w:pos="4536"/>
        <w:tab w:val="clear" w:pos="9072"/>
        <w:tab w:val="center" w:pos="7920"/>
        <w:tab w:val="right" w:pos="9000"/>
      </w:tabs>
      <w:spacing w:before="120"/>
      <w:rPr>
        <w:rFonts w:ascii="Zurich Lt BT" w:hAnsi="Zurich Lt BT"/>
        <w:sz w:val="12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079866C2" wp14:editId="7CAAD167">
          <wp:simplePos x="0" y="0"/>
          <wp:positionH relativeFrom="column">
            <wp:posOffset>3986837</wp:posOffset>
          </wp:positionH>
          <wp:positionV relativeFrom="paragraph">
            <wp:posOffset>-201930</wp:posOffset>
          </wp:positionV>
          <wp:extent cx="2423795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66" w:rsidRPr="005527FC" w:rsidRDefault="00CB118E" w:rsidP="005527FC">
    <w:pPr>
      <w:pStyle w:val="berschrift3"/>
    </w:pPr>
    <w:r w:rsidRPr="005527FC">
      <w:rPr>
        <w:noProof/>
      </w:rPr>
      <w:drawing>
        <wp:anchor distT="0" distB="0" distL="114300" distR="114300" simplePos="0" relativeHeight="251659264" behindDoc="0" locked="0" layoutInCell="1" allowOverlap="1" wp14:anchorId="2046FD97" wp14:editId="5E7B5934">
          <wp:simplePos x="0" y="0"/>
          <wp:positionH relativeFrom="margin">
            <wp:posOffset>2232660</wp:posOffset>
          </wp:positionH>
          <wp:positionV relativeFrom="paragraph">
            <wp:posOffset>-107538</wp:posOffset>
          </wp:positionV>
          <wp:extent cx="2919095" cy="1295400"/>
          <wp:effectExtent l="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84dis\Desktop\Logokit_No1\jpg\Jena_hanfried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677" w:rsidRPr="005527FC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3907B6F6" wp14:editId="7802D8E0">
              <wp:simplePos x="0" y="0"/>
              <wp:positionH relativeFrom="column">
                <wp:posOffset>4063365</wp:posOffset>
              </wp:positionH>
              <wp:positionV relativeFrom="page">
                <wp:posOffset>1092200</wp:posOffset>
              </wp:positionV>
              <wp:extent cx="2287905" cy="2760980"/>
              <wp:effectExtent l="0" t="0" r="17145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7905" cy="276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tbl>
                          <w:tblPr>
                            <w:tblW w:w="368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93"/>
                            <w:gridCol w:w="2693"/>
                          </w:tblGrid>
                          <w:tr w:rsidR="0043249E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43249E" w:rsidRDefault="0043249E" w:rsidP="0043249E">
                                <w:r w:rsidRPr="00CB0E73">
                                  <w:t>Name der Einrichtung</w:t>
                                </w:r>
                                <w:r>
                                  <w:br/>
                                </w:r>
                                <w:r w:rsidRPr="00CB0E73">
                                  <w:t>läuft maximal über zwei Zeilen</w:t>
                                </w: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Pr="003D7C02" w:rsidRDefault="00A46677" w:rsidP="009A4310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25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528"/>
                            </w:trPr>
                            <w:tc>
                              <w:tcPr>
                                <w:tcW w:w="993" w:type="dxa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A46677" w:rsidRDefault="00A46677" w:rsidP="00D51615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CB118E" w:rsidTr="00CB118E">
                            <w:trPr>
                              <w:cantSplit/>
                              <w:trHeight w:val="47"/>
                            </w:trPr>
                            <w:tc>
                              <w:tcPr>
                                <w:tcW w:w="993" w:type="dxa"/>
                              </w:tcPr>
                              <w:p w:rsidR="00CB118E" w:rsidRDefault="00CB118E" w:rsidP="00CB118E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:rsidR="00CB118E" w:rsidRDefault="00CB118E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  <w:tr w:rsidR="00A46677" w:rsidTr="00CB118E">
                            <w:trPr>
                              <w:cantSplit/>
                              <w:trHeight w:val="283"/>
                            </w:trPr>
                            <w:tc>
                              <w:tcPr>
                                <w:tcW w:w="3686" w:type="dxa"/>
                                <w:gridSpan w:val="2"/>
                              </w:tcPr>
                              <w:p w:rsidR="00A46677" w:rsidRDefault="00A46677" w:rsidP="00CB0E73">
                                <w:pPr>
                                  <w:pStyle w:val="berschrift1"/>
                                  <w:spacing w:before="40" w:after="80"/>
                                </w:pPr>
                              </w:p>
                            </w:tc>
                          </w:tr>
                        </w:tbl>
                        <w:p w:rsidR="00A46677" w:rsidRDefault="00A46677" w:rsidP="0043249E">
                          <w:pPr>
                            <w:spacing w:line="204" w:lineRule="auto"/>
                            <w:rPr>
                              <w:rFonts w:ascii="Univers-Light" w:hAnsi="Univers-Light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7B6F6" id="Rectangle 2" o:spid="_x0000_s1026" style="position:absolute;margin-left:319.95pt;margin-top:86pt;width:180.15pt;height:2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" o:allowincell="f" filled="f" stroked="f">
              <v:textbox inset="0,0,0,0">
                <w:txbxContent>
                  <w:tbl>
                    <w:tblPr>
                      <w:tblW w:w="3686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93"/>
                      <w:gridCol w:w="2693"/>
                    </w:tblGrid>
                    <w:tr w:rsidR="0043249E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43249E" w:rsidRDefault="0043249E" w:rsidP="0043249E">
                          <w:r w:rsidRPr="00CB0E73">
                            <w:t>Name der Einrichtung</w:t>
                          </w:r>
                          <w:r>
                            <w:br/>
                          </w:r>
                          <w:r w:rsidRPr="00CB0E73">
                            <w:t>läuft maximal über zwei Zeilen</w:t>
                          </w:r>
                        </w:p>
                      </w:tc>
                    </w:tr>
                    <w:tr w:rsidR="00A46677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Pr="003D7C02" w:rsidRDefault="00A46677" w:rsidP="009A4310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A46677" w:rsidTr="00CB118E">
                      <w:trPr>
                        <w:cantSplit/>
                        <w:trHeight w:val="225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A46677" w:rsidTr="00CB118E">
                      <w:trPr>
                        <w:cantSplit/>
                        <w:trHeight w:val="528"/>
                      </w:trPr>
                      <w:tc>
                        <w:tcPr>
                          <w:tcW w:w="993" w:type="dxa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A46677" w:rsidRDefault="00A46677" w:rsidP="00D51615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CB118E" w:rsidTr="00CB118E">
                      <w:trPr>
                        <w:cantSplit/>
                        <w:trHeight w:val="47"/>
                      </w:trPr>
                      <w:tc>
                        <w:tcPr>
                          <w:tcW w:w="993" w:type="dxa"/>
                        </w:tcPr>
                        <w:p w:rsidR="00CB118E" w:rsidRDefault="00CB118E" w:rsidP="00CB118E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:rsidR="00CB118E" w:rsidRDefault="00CB118E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A46677" w:rsidTr="00CB118E">
                      <w:trPr>
                        <w:cantSplit/>
                        <w:trHeight w:val="283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  <w:tr w:rsidR="00A46677" w:rsidTr="00CB118E">
                      <w:trPr>
                        <w:cantSplit/>
                        <w:trHeight w:val="283"/>
                      </w:trPr>
                      <w:tc>
                        <w:tcPr>
                          <w:tcW w:w="3686" w:type="dxa"/>
                          <w:gridSpan w:val="2"/>
                        </w:tcPr>
                        <w:p w:rsidR="00A46677" w:rsidRDefault="00A46677" w:rsidP="00CB0E73">
                          <w:pPr>
                            <w:pStyle w:val="berschrift1"/>
                            <w:spacing w:before="40" w:after="80"/>
                          </w:pPr>
                        </w:p>
                      </w:tc>
                    </w:tr>
                  </w:tbl>
                  <w:p w:rsidR="00A46677" w:rsidRDefault="00A46677" w:rsidP="0043249E">
                    <w:pPr>
                      <w:spacing w:line="204" w:lineRule="auto"/>
                      <w:rPr>
                        <w:rFonts w:ascii="Univers-Light" w:hAnsi="Univers-Light"/>
                        <w:sz w:val="17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C52D3F" wp14:editId="5A65A9A5">
              <wp:simplePos x="0" y="0"/>
              <wp:positionH relativeFrom="leftMargin">
                <wp:posOffset>720090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89654AD" id="Ellipse 7" o:spid="_x0000_s1026" style="position:absolute;margin-left:56.7pt;margin-top:255.15pt;width:1.4pt;height:1.4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29FE07" wp14:editId="2B031947">
              <wp:simplePos x="0" y="0"/>
              <wp:positionH relativeFrom="leftMargin">
                <wp:posOffset>3780790</wp:posOffset>
              </wp:positionH>
              <wp:positionV relativeFrom="topMargin">
                <wp:posOffset>3240405</wp:posOffset>
              </wp:positionV>
              <wp:extent cx="17780" cy="1778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DE43737" id="Ellipse 8" o:spid="_x0000_s1026" style="position:absolute;margin-left:297.7pt;margin-top:255.15pt;width:1.4pt;height:1.4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 w:rsidR="00240F7E" w:rsidRPr="005527F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ED7E41" wp14:editId="221145B4">
              <wp:simplePos x="0" y="0"/>
              <wp:positionH relativeFrom="leftMargin">
                <wp:posOffset>3780790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5850322F" id="Ellipse 3" o:spid="_x0000_s1026" style="position:absolute;margin-left:297.7pt;margin-top:127.6pt;width:1.4pt;height:1.4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ABC5D0" wp14:editId="57D0719C">
              <wp:simplePos x="0" y="0"/>
              <wp:positionH relativeFrom="leftMargin">
                <wp:posOffset>252095</wp:posOffset>
              </wp:positionH>
              <wp:positionV relativeFrom="topMargin">
                <wp:posOffset>5346700</wp:posOffset>
              </wp:positionV>
              <wp:extent cx="18000" cy="18000"/>
              <wp:effectExtent l="0" t="0" r="0" b="0"/>
              <wp:wrapNone/>
              <wp:docPr id="11" name="Ellips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5165372" id="Ellipse 11" o:spid="_x0000_s1026" style="position:absolute;margin-left:19.85pt;margin-top:421pt;width:1.4pt;height:1.4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2B36A1" w:rsidRPr="005527F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2A35E96" wp14:editId="0070966F">
              <wp:simplePos x="0" y="0"/>
              <wp:positionH relativeFrom="leftMargin">
                <wp:posOffset>252095</wp:posOffset>
              </wp:positionH>
              <wp:positionV relativeFrom="topMargin">
                <wp:posOffset>3780790</wp:posOffset>
              </wp:positionV>
              <wp:extent cx="17780" cy="1778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43D8A37" id="Ellipse 9" o:spid="_x0000_s1026" style="position:absolute;margin-left:19.85pt;margin-top:297.7pt;width:1.4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" fillcolor="#7f7f7f [1612]" stroked="f" strokeweight="2pt">
              <w10:wrap anchorx="margin" anchory="margin"/>
            </v:oval>
          </w:pict>
        </mc:Fallback>
      </mc:AlternateContent>
    </w:r>
    <w:r w:rsidR="00240F7E" w:rsidRPr="005527F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47D00D" wp14:editId="3005779D">
              <wp:simplePos x="0" y="0"/>
              <wp:positionH relativeFrom="leftMargin">
                <wp:posOffset>720090</wp:posOffset>
              </wp:positionH>
              <wp:positionV relativeFrom="topMargin">
                <wp:posOffset>1620520</wp:posOffset>
              </wp:positionV>
              <wp:extent cx="18000" cy="18000"/>
              <wp:effectExtent l="0" t="0" r="0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" cy="18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3399DC96" id="Ellipse 2" o:spid="_x0000_s1026" style="position:absolute;margin-left:56.7pt;margin-top:127.6pt;width:1.4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" fillcolor="#7f7f7f [1612]" stroked="f" strokeweight="2pt">
              <w10:wrap anchorx="margin" anchory="margin"/>
            </v:oval>
          </w:pict>
        </mc:Fallback>
      </mc:AlternateContent>
    </w:r>
    <w:r w:rsidR="0043249E" w:rsidRPr="005527FC">
      <w:t xml:space="preserve">Universität Jena · </w:t>
    </w:r>
    <w:r w:rsidR="0016096B">
      <w:t>Fürstengraben 1</w:t>
    </w:r>
    <w:r w:rsidR="0043249E" w:rsidRPr="005527FC">
      <w:t xml:space="preserve"> · </w:t>
    </w:r>
    <w:r w:rsidR="00CA3110" w:rsidRPr="005527FC">
      <w:t>07737 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F22"/>
    <w:multiLevelType w:val="hybridMultilevel"/>
    <w:tmpl w:val="E79ABC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463"/>
    <w:multiLevelType w:val="hybridMultilevel"/>
    <w:tmpl w:val="E31AFDE6"/>
    <w:lvl w:ilvl="0" w:tplc="7D4064A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5473E"/>
    <w:multiLevelType w:val="hybridMultilevel"/>
    <w:tmpl w:val="882EDF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 stroke="f">
      <v:fill color="white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4"/>
    <w:rsid w:val="000040B0"/>
    <w:rsid w:val="000A501C"/>
    <w:rsid w:val="001531E1"/>
    <w:rsid w:val="0016096B"/>
    <w:rsid w:val="00186F25"/>
    <w:rsid w:val="00240F7E"/>
    <w:rsid w:val="002634D7"/>
    <w:rsid w:val="002B36A1"/>
    <w:rsid w:val="00354BC3"/>
    <w:rsid w:val="003D7C02"/>
    <w:rsid w:val="003F2A86"/>
    <w:rsid w:val="004044EF"/>
    <w:rsid w:val="0043249E"/>
    <w:rsid w:val="00437C66"/>
    <w:rsid w:val="004E452A"/>
    <w:rsid w:val="004E7898"/>
    <w:rsid w:val="005527FC"/>
    <w:rsid w:val="00631950"/>
    <w:rsid w:val="0065177A"/>
    <w:rsid w:val="006632FD"/>
    <w:rsid w:val="00734A2F"/>
    <w:rsid w:val="007636F9"/>
    <w:rsid w:val="00765715"/>
    <w:rsid w:val="00821704"/>
    <w:rsid w:val="008E487A"/>
    <w:rsid w:val="00940AD1"/>
    <w:rsid w:val="0096217E"/>
    <w:rsid w:val="009A32E4"/>
    <w:rsid w:val="009A4310"/>
    <w:rsid w:val="009C38F5"/>
    <w:rsid w:val="00A17850"/>
    <w:rsid w:val="00A4623D"/>
    <w:rsid w:val="00A46677"/>
    <w:rsid w:val="00A678BB"/>
    <w:rsid w:val="00BA6EA9"/>
    <w:rsid w:val="00BC4311"/>
    <w:rsid w:val="00CA3110"/>
    <w:rsid w:val="00CB0E73"/>
    <w:rsid w:val="00CB118E"/>
    <w:rsid w:val="00D16E07"/>
    <w:rsid w:val="00D51615"/>
    <w:rsid w:val="00D64F89"/>
    <w:rsid w:val="00DB325A"/>
    <w:rsid w:val="00F12943"/>
    <w:rsid w:val="00F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0" on="f"/>
      <v:textbox inset="0,0,0,0"/>
    </o:shapedefaults>
    <o:shapelayout v:ext="edit">
      <o:idmap v:ext="edit" data="1"/>
    </o:shapelayout>
  </w:shapeDefaults>
  <w:decimalSymbol w:val=","/>
  <w:listSeparator w:val=";"/>
  <w15:docId w15:val="{05818BEE-9F72-44F5-AB0A-7CC75479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inrichtung"/>
    <w:qFormat/>
    <w:rsid w:val="0043249E"/>
    <w:pPr>
      <w:spacing w:after="240" w:line="264" w:lineRule="auto"/>
    </w:pPr>
    <w:rPr>
      <w:rFonts w:ascii="Roboto Condensed" w:hAnsi="Roboto Condensed"/>
      <w:b/>
    </w:rPr>
  </w:style>
  <w:style w:type="paragraph" w:styleId="berschrift1">
    <w:name w:val="heading 1"/>
    <w:aliases w:val="Briefkopf"/>
    <w:basedOn w:val="Standard"/>
    <w:next w:val="Standard"/>
    <w:link w:val="berschrift1Zchn"/>
    <w:qFormat/>
    <w:rsid w:val="00CB0E73"/>
    <w:pPr>
      <w:keepNext/>
      <w:outlineLvl w:val="0"/>
    </w:pPr>
    <w:rPr>
      <w:b w:val="0"/>
      <w:sz w:val="17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Palatino" w:hAnsi="Palatino"/>
      <w:sz w:val="30"/>
    </w:rPr>
  </w:style>
  <w:style w:type="paragraph" w:styleId="berschrift3">
    <w:name w:val="heading 3"/>
    <w:aliases w:val="Absender"/>
    <w:basedOn w:val="Standard"/>
    <w:next w:val="Standard"/>
    <w:qFormat/>
    <w:rsid w:val="006632FD"/>
    <w:pPr>
      <w:keepNext/>
      <w:spacing w:before="2100" w:after="60"/>
      <w:outlineLvl w:val="2"/>
    </w:pPr>
    <w:rPr>
      <w:rFonts w:ascii="Roboto" w:hAnsi="Roboto"/>
      <w:b w:val="0"/>
      <w:sz w:val="1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B3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berschrift5">
    <w:name w:val="heading 5"/>
    <w:aliases w:val="Adresse"/>
    <w:next w:val="Standard"/>
    <w:link w:val="berschrift5Zchn"/>
    <w:autoRedefine/>
    <w:uiPriority w:val="9"/>
    <w:unhideWhenUsed/>
    <w:qFormat/>
    <w:rsid w:val="00A4623D"/>
    <w:pPr>
      <w:widowControl w:val="0"/>
      <w:spacing w:line="264" w:lineRule="auto"/>
      <w:outlineLvl w:val="4"/>
    </w:pPr>
    <w:rPr>
      <w:rFonts w:ascii="Roboto" w:eastAsiaTheme="majorEastAsia" w:hAnsi="Roboto" w:cstheme="majorBidi"/>
    </w:rPr>
  </w:style>
  <w:style w:type="paragraph" w:styleId="berschrift6">
    <w:name w:val="heading 6"/>
    <w:aliases w:val="Text"/>
    <w:next w:val="Standard"/>
    <w:link w:val="berschrift6Zchn"/>
    <w:uiPriority w:val="9"/>
    <w:unhideWhenUsed/>
    <w:qFormat/>
    <w:rsid w:val="002634D7"/>
    <w:pPr>
      <w:widowControl w:val="0"/>
      <w:spacing w:after="200" w:line="264" w:lineRule="auto"/>
      <w:outlineLvl w:val="5"/>
    </w:pPr>
    <w:rPr>
      <w:rFonts w:ascii="Roboto" w:eastAsiaTheme="majorEastAsia" w:hAnsi="Roboto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7A"/>
    <w:rPr>
      <w:rFonts w:ascii="Tahoma" w:hAnsi="Tahoma" w:cs="Tahoma"/>
      <w:sz w:val="16"/>
      <w:szCs w:val="16"/>
    </w:rPr>
  </w:style>
  <w:style w:type="paragraph" w:customStyle="1" w:styleId="Betreff">
    <w:name w:val="Betreff"/>
    <w:next w:val="FSUtext"/>
    <w:qFormat/>
    <w:rsid w:val="00354BC3"/>
    <w:pPr>
      <w:spacing w:before="600" w:after="480"/>
    </w:pPr>
    <w:rPr>
      <w:rFonts w:ascii="Roboto" w:eastAsia="SimSun" w:hAnsi="Roboto" w:cs="Arial"/>
      <w:b/>
      <w:color w:val="000000" w:themeColor="text1"/>
      <w:sz w:val="22"/>
      <w:szCs w:val="17"/>
      <w:lang w:eastAsia="en-US"/>
    </w:rPr>
  </w:style>
  <w:style w:type="paragraph" w:customStyle="1" w:styleId="FSUklein">
    <w:name w:val="FSU klein"/>
    <w:basedOn w:val="FSUtext"/>
    <w:rsid w:val="00765715"/>
    <w:rPr>
      <w:sz w:val="12"/>
      <w:szCs w:val="12"/>
    </w:rPr>
  </w:style>
  <w:style w:type="paragraph" w:customStyle="1" w:styleId="FSUtext">
    <w:name w:val="FSU text"/>
    <w:rsid w:val="00765715"/>
    <w:pPr>
      <w:spacing w:line="288" w:lineRule="auto"/>
    </w:pPr>
    <w:rPr>
      <w:rFonts w:ascii="Roboto" w:eastAsia="SimSun" w:hAnsi="Roboto" w:cs="Arial"/>
      <w:sz w:val="19"/>
      <w:szCs w:val="17"/>
      <w:lang w:eastAsia="en-US"/>
    </w:rPr>
  </w:style>
  <w:style w:type="character" w:styleId="Fett">
    <w:name w:val="Strong"/>
    <w:aliases w:val="FSU adresse"/>
    <w:rsid w:val="00765715"/>
    <w:rPr>
      <w:rFonts w:ascii="Roboto Condensed" w:hAnsi="Roboto Condensed"/>
      <w:b w:val="0"/>
      <w:bCs/>
      <w:i w:val="0"/>
      <w:sz w:val="16"/>
    </w:rPr>
  </w:style>
  <w:style w:type="character" w:styleId="Hervorhebung">
    <w:name w:val="Emphasis"/>
    <w:aliases w:val="FSU Zitat"/>
    <w:rsid w:val="00765715"/>
    <w:rPr>
      <w:rFonts w:ascii="Roboto" w:hAnsi="Roboto"/>
      <w:i/>
      <w:iCs/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2B36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36A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6A1"/>
    <w:rPr>
      <w:rFonts w:asciiTheme="majorHAnsi" w:eastAsiaTheme="majorEastAsia" w:hAnsiTheme="majorHAnsi" w:cstheme="majorBidi"/>
      <w:bCs/>
      <w:i/>
      <w:iCs/>
      <w:color w:val="4F81BD" w:themeColor="accent1"/>
      <w:sz w:val="19"/>
    </w:rPr>
  </w:style>
  <w:style w:type="character" w:customStyle="1" w:styleId="berschrift5Zchn">
    <w:name w:val="Überschrift 5 Zchn"/>
    <w:aliases w:val="Adresse Zchn"/>
    <w:basedOn w:val="Absatz-Standardschriftart"/>
    <w:link w:val="berschrift5"/>
    <w:uiPriority w:val="9"/>
    <w:rsid w:val="00A4623D"/>
    <w:rPr>
      <w:rFonts w:ascii="Roboto" w:eastAsiaTheme="majorEastAsia" w:hAnsi="Roboto" w:cstheme="majorBidi"/>
    </w:rPr>
  </w:style>
  <w:style w:type="character" w:customStyle="1" w:styleId="berschrift1Zchn">
    <w:name w:val="Überschrift 1 Zchn"/>
    <w:aliases w:val="Briefkopf Zchn"/>
    <w:basedOn w:val="Absatz-Standardschriftart"/>
    <w:link w:val="berschrift1"/>
    <w:rsid w:val="00A46677"/>
    <w:rPr>
      <w:rFonts w:ascii="Roboto Condensed" w:hAnsi="Roboto Condensed"/>
      <w:sz w:val="17"/>
    </w:rPr>
  </w:style>
  <w:style w:type="character" w:customStyle="1" w:styleId="TextkrperZchn">
    <w:name w:val="Textkörper Zchn"/>
    <w:basedOn w:val="Absatz-Standardschriftart"/>
    <w:link w:val="Textkrper"/>
    <w:semiHidden/>
    <w:rsid w:val="00A46677"/>
    <w:rPr>
      <w:rFonts w:ascii="Roboto Condensed" w:hAnsi="Roboto Condensed"/>
      <w:b/>
    </w:rPr>
  </w:style>
  <w:style w:type="character" w:customStyle="1" w:styleId="berschrift6Zchn">
    <w:name w:val="Überschrift 6 Zchn"/>
    <w:aliases w:val="Text Zchn"/>
    <w:basedOn w:val="Absatz-Standardschriftart"/>
    <w:link w:val="berschrift6"/>
    <w:uiPriority w:val="9"/>
    <w:rsid w:val="002634D7"/>
    <w:rPr>
      <w:rFonts w:ascii="Roboto" w:eastAsiaTheme="majorEastAsia" w:hAnsi="Roboto" w:cstheme="majorBidi"/>
      <w:iCs/>
    </w:rPr>
  </w:style>
  <w:style w:type="paragraph" w:styleId="Listenabsatz">
    <w:name w:val="List Paragraph"/>
    <w:basedOn w:val="Standard"/>
    <w:uiPriority w:val="34"/>
    <w:qFormat/>
    <w:rsid w:val="004E45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4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5sida2.FSUJENA\Desktop\Briefkopf_Pr&#228;sid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3DA2C-9473-4A40-884B-B74BA6EB71D9}"/>
      </w:docPartPr>
      <w:docPartBody>
        <w:p w:rsidR="0064016E" w:rsidRDefault="00E75B64">
          <w:r w:rsidRPr="004D339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64"/>
    <w:rsid w:val="0064016E"/>
    <w:rsid w:val="00B72499"/>
    <w:rsid w:val="00E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B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21B-DD9B-4944-BB1B-DD606E12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Briefkopf_Präsident.dotx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Hafner-Marketing</Company>
  <LinksUpToDate>false</LinksUpToDate>
  <CharactersWithSpaces>546</CharactersWithSpaces>
  <SharedDoc>false</SharedDoc>
  <HLinks>
    <vt:vector size="12" baseType="variant">
      <vt:variant>
        <vt:i4>7471199</vt:i4>
      </vt:variant>
      <vt:variant>
        <vt:i4>1037</vt:i4>
      </vt:variant>
      <vt:variant>
        <vt:i4>1025</vt:i4>
      </vt:variant>
      <vt:variant>
        <vt:i4>1</vt:i4>
      </vt:variant>
      <vt:variant>
        <vt:lpwstr>A:\logo.bmp</vt:lpwstr>
      </vt:variant>
      <vt:variant>
        <vt:lpwstr/>
      </vt:variant>
      <vt:variant>
        <vt:i4>5701743</vt:i4>
      </vt:variant>
      <vt:variant>
        <vt:i4>1040</vt:i4>
      </vt:variant>
      <vt:variant>
        <vt:i4>1026</vt:i4>
      </vt:variant>
      <vt:variant>
        <vt:i4>1</vt:i4>
      </vt:variant>
      <vt:variant>
        <vt:lpwstr>A:\wortmarke.bmp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Franke</dc:creator>
  <cp:lastModifiedBy>Sarah Kraft</cp:lastModifiedBy>
  <cp:revision>2</cp:revision>
  <cp:lastPrinted>2017-05-31T10:58:00Z</cp:lastPrinted>
  <dcterms:created xsi:type="dcterms:W3CDTF">2021-06-25T08:41:00Z</dcterms:created>
  <dcterms:modified xsi:type="dcterms:W3CDTF">2021-06-25T08:41:00Z</dcterms:modified>
</cp:coreProperties>
</file>